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Управление по физической культуре, спорту и туризму Озерского городского округа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Федерация лыжных гонок Озерского городского округа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спортивно-туристический центр "Провинция"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ХII традиционные соревнования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по лыжным гонкам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Славура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спринт 2018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25 февраля 2018г.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п.Слюдорудник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ПРОТОКОЛ РЕЗУЛЬТАТОВ</w:t>
            </w: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 мл</w:t>
            </w: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  <w:gridCol w:w="5822"/>
      </w:tblGrid>
      <w:tr w:rsidR="00000000">
        <w:trPr>
          <w:tblCellSpacing w:w="0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Дистанция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6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судья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секретарь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Зам.гл.судьи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 СТО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Ст.судья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службы дистанции по виду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Судья-инспектор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Технический делегат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1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Контрольное время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970"/>
        <w:gridCol w:w="2837"/>
        <w:gridCol w:w="2190"/>
        <w:gridCol w:w="658"/>
        <w:gridCol w:w="736"/>
        <w:gridCol w:w="1493"/>
        <w:gridCol w:w="1040"/>
        <w:gridCol w:w="3090"/>
        <w:gridCol w:w="751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Климутко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00:10:42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Чиглинцев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Данил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Жеребцов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00:10:49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Баранов Дима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Корпылев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Озёрск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00:12:05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Корпылев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Степан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Людиновсков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00:12:44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Малев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Дмитрий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Федотов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00:12:52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Горичко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Артем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Чиглинцев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00:13:37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Клюевский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Миша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Сигаев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00:14:27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Андреев Сергей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Решетков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00:14:31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Коряков Максим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Бегджиков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00:14:56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Камшилов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Денис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Полозов Матвей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00:15:53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Курников Всеволод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Антропов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00:16:09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Симонов Иван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Горшенин Влад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00:17:29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Антропов Костя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Баширов 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00:17:40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Свалов Вова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 мл</w:t>
            </w: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  <w:gridCol w:w="5822"/>
      </w:tblGrid>
      <w:tr w:rsidR="00000000">
        <w:trPr>
          <w:tblCellSpacing w:w="0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Дистанция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6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Главный судья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секретарь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Зам.гл.судьи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 СТО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Ст.судья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службы дистанции по виду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Судья-инспектор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Технический делегат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1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Контрольное время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955"/>
        <w:gridCol w:w="2978"/>
        <w:gridCol w:w="2156"/>
        <w:gridCol w:w="648"/>
        <w:gridCol w:w="724"/>
        <w:gridCol w:w="1469"/>
        <w:gridCol w:w="1024"/>
        <w:gridCol w:w="3083"/>
        <w:gridCol w:w="74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Чиркина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00:12:27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Пушкарева Ирина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Обарчук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00:12:34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Добровольская А.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Дюкарева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00:13:26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Кульгаева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Дюкарева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00:14:33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Кустова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Софья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Третьякова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00:15:11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Солопова Вика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 ср</w:t>
            </w: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  <w:gridCol w:w="5822"/>
      </w:tblGrid>
      <w:tr w:rsidR="00000000">
        <w:trPr>
          <w:tblCellSpacing w:w="0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Дистанция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6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судья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секретарь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Зам.гл.судьи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 СТО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Ст.судья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службы дистанции по виду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Судья-инспектор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Технический делегат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1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Контрольное время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926"/>
        <w:gridCol w:w="2382"/>
        <w:gridCol w:w="2976"/>
        <w:gridCol w:w="628"/>
        <w:gridCol w:w="702"/>
        <w:gridCol w:w="1424"/>
        <w:gridCol w:w="992"/>
        <w:gridCol w:w="3055"/>
        <w:gridCol w:w="717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Елисеев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00:09:51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Садыков Евгений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Мясников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Златоуст СДЮСШОР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00:09:54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Рослов Кирилл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Хасанов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00:10:08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Куксин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Дмитрий 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Балакин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Златоуст СДЮСШОР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00:10:25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Жигалев Артем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Сорокин Даниил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Челябинск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00:10:32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Дорма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Артемий 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Чиглинцев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00:11:25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Могильников Кирилл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Лямин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00:11:30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Изюмов Кирилл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Горбунов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00:11:32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Исмагилов Дамир 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Шевелев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00:13:04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Сырейщиков Влад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Гутров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Спартак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00:13:11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Гутров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Антон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 ср</w:t>
            </w: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  <w:gridCol w:w="5822"/>
      </w:tblGrid>
      <w:tr w:rsidR="00000000">
        <w:trPr>
          <w:tblCellSpacing w:w="0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Дистанция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6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судья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секретарь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Зам.гл.судьи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 СТО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Ст.судья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службы дистанции по виду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Судья-инспектор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Технический делегат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1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Контрольное время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015"/>
        <w:gridCol w:w="2221"/>
        <w:gridCol w:w="2291"/>
        <w:gridCol w:w="689"/>
        <w:gridCol w:w="770"/>
        <w:gridCol w:w="1562"/>
        <w:gridCol w:w="1089"/>
        <w:gridCol w:w="3305"/>
        <w:gridCol w:w="786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Брялина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00:12:54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Бегджикова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Иващенко 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ДЮСШ 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00:13:41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Самокрутова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Юля 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взр</w:t>
            </w:r>
            <w:proofErr w:type="spellEnd"/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  <w:gridCol w:w="5822"/>
      </w:tblGrid>
      <w:tr w:rsidR="00000000">
        <w:trPr>
          <w:tblCellSpacing w:w="0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Дистанция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6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судья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секретарь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Зам.гл.судьи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 СТО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Ст.судья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службы дистанции по виду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Судья-инспектор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Технический делегат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1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Контрольное время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30"/>
        <w:gridCol w:w="2640"/>
        <w:gridCol w:w="1859"/>
        <w:gridCol w:w="699"/>
        <w:gridCol w:w="781"/>
        <w:gridCol w:w="1584"/>
        <w:gridCol w:w="1104"/>
        <w:gridCol w:w="3224"/>
        <w:gridCol w:w="797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Ващенко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Озёрск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00:10:35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Пургин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Алексей 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Бегджиков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00:10:45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Зубарев Алексей 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Герасимов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Кыштым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00:11:39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Селезнев Сергей 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мж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взр</w:t>
            </w:r>
            <w:proofErr w:type="spellEnd"/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  <w:gridCol w:w="5822"/>
      </w:tblGrid>
      <w:tr w:rsidR="00000000">
        <w:trPr>
          <w:tblCellSpacing w:w="0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Дистанция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6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судья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секретарь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Зам.гл.судьи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 СТО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Ст.судья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службы дистанции по виду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Судья-инспектор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Технический делегат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1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Контрольное время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016"/>
        <w:gridCol w:w="2823"/>
        <w:gridCol w:w="1835"/>
        <w:gridCol w:w="690"/>
        <w:gridCol w:w="770"/>
        <w:gridCol w:w="1563"/>
        <w:gridCol w:w="54"/>
        <w:gridCol w:w="1090"/>
        <w:gridCol w:w="3100"/>
        <w:gridCol w:w="787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Хасанов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00:11:26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в/к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Куксин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Чиркина Алиса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Снежинск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00:13:44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в/к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Дюкарева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Кузнецов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Челябинск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00:14:01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Кузнецова Юлия 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Дорма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Челябинск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00:14:51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Сутырина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Ольга 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57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вет</w:t>
            </w:r>
            <w:proofErr w:type="spellEnd"/>
          </w:p>
        </w:tc>
      </w:tr>
    </w:tbl>
    <w:p w:rsidR="00000000" w:rsidRDefault="00CD6A6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  <w:gridCol w:w="5822"/>
      </w:tblGrid>
      <w:tr w:rsidR="00000000">
        <w:trPr>
          <w:tblCellSpacing w:w="0" w:type="dxa"/>
        </w:trP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Судьи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Дистанция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6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судья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Главный секретарь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Зам.гл.судьи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по СТО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Ст.судья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службы дистанции по виду программы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Судья-инспектор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Технический делегат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1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Контрольное время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CD6A6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D6A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6A6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079"/>
        <w:gridCol w:w="2306"/>
        <w:gridCol w:w="1948"/>
        <w:gridCol w:w="732"/>
        <w:gridCol w:w="818"/>
        <w:gridCol w:w="1660"/>
        <w:gridCol w:w="1157"/>
        <w:gridCol w:w="3142"/>
        <w:gridCol w:w="836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Очки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Воронин Петр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Озёрск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00:11:13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Бедрягин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Игорь 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Батуев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Озёрск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00:11:31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6A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Андреев С 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D6A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6A6B" w:rsidRDefault="00CD6A6B">
      <w:pPr>
        <w:rPr>
          <w:rFonts w:eastAsia="Times New Roman"/>
        </w:rPr>
      </w:pPr>
    </w:p>
    <w:sectPr w:rsidR="00CD6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C2C4F"/>
    <w:rsid w:val="003C2C4F"/>
    <w:rsid w:val="00C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E24B-0F5E-46E8-BC5E-8B6623D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">
    <w:name w:val="c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">
    <w:name w:val="r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right"/>
    </w:pPr>
  </w:style>
  <w:style w:type="paragraph" w:customStyle="1" w:styleId="l">
    <w:name w:val="l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30B5-D574-47C5-AFF6-CF56CE6C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kgotour@outlook.com</dc:creator>
  <cp:keywords/>
  <dc:description/>
  <cp:lastModifiedBy>kgotour@outlook.com</cp:lastModifiedBy>
  <cp:revision>2</cp:revision>
  <dcterms:created xsi:type="dcterms:W3CDTF">2018-02-26T10:30:00Z</dcterms:created>
  <dcterms:modified xsi:type="dcterms:W3CDTF">2018-02-26T10:30:00Z</dcterms:modified>
</cp:coreProperties>
</file>